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DD079" w14:textId="77777777" w:rsidR="00FE067E" w:rsidRPr="00FE31AC" w:rsidRDefault="003C6034" w:rsidP="00CC1F3B">
      <w:pPr>
        <w:pStyle w:val="TitlePageOrigin"/>
        <w:rPr>
          <w:color w:val="auto"/>
        </w:rPr>
      </w:pPr>
      <w:r w:rsidRPr="00FE31AC">
        <w:rPr>
          <w:caps w:val="0"/>
          <w:color w:val="auto"/>
        </w:rPr>
        <w:t>WEST VIRGINIA LEGISLATURE</w:t>
      </w:r>
    </w:p>
    <w:p w14:paraId="55039DEE" w14:textId="77777777" w:rsidR="00CD36CF" w:rsidRPr="00FE31AC" w:rsidRDefault="00CD36CF" w:rsidP="00CC1F3B">
      <w:pPr>
        <w:pStyle w:val="TitlePageSession"/>
        <w:rPr>
          <w:color w:val="auto"/>
        </w:rPr>
      </w:pPr>
      <w:r w:rsidRPr="00FE31AC">
        <w:rPr>
          <w:color w:val="auto"/>
        </w:rPr>
        <w:t>20</w:t>
      </w:r>
      <w:r w:rsidR="00EC5E63" w:rsidRPr="00FE31AC">
        <w:rPr>
          <w:color w:val="auto"/>
        </w:rPr>
        <w:t>2</w:t>
      </w:r>
      <w:r w:rsidR="00C62327" w:rsidRPr="00FE31AC">
        <w:rPr>
          <w:color w:val="auto"/>
        </w:rPr>
        <w:t>4</w:t>
      </w:r>
      <w:r w:rsidRPr="00FE31AC">
        <w:rPr>
          <w:color w:val="auto"/>
        </w:rPr>
        <w:t xml:space="preserve"> </w:t>
      </w:r>
      <w:r w:rsidR="003C6034" w:rsidRPr="00FE31AC">
        <w:rPr>
          <w:caps w:val="0"/>
          <w:color w:val="auto"/>
        </w:rPr>
        <w:t>REGULAR SESSION</w:t>
      </w:r>
    </w:p>
    <w:p w14:paraId="06CE837D" w14:textId="77777777" w:rsidR="00CD36CF" w:rsidRPr="00FE31AC" w:rsidRDefault="00A02DAC" w:rsidP="00CC1F3B">
      <w:pPr>
        <w:pStyle w:val="TitlePageBillPrefix"/>
        <w:rPr>
          <w:color w:val="auto"/>
        </w:rPr>
      </w:pPr>
      <w:sdt>
        <w:sdtPr>
          <w:rPr>
            <w:color w:val="auto"/>
          </w:rPr>
          <w:tag w:val="IntroDate"/>
          <w:id w:val="-1236936958"/>
          <w:placeholder>
            <w:docPart w:val="0C4F630F80154166BEA2C0C77B14F83F"/>
          </w:placeholder>
          <w:text/>
        </w:sdtPr>
        <w:sdtEndPr/>
        <w:sdtContent>
          <w:r w:rsidR="00AE48A0" w:rsidRPr="00FE31AC">
            <w:rPr>
              <w:color w:val="auto"/>
            </w:rPr>
            <w:t>Introduced</w:t>
          </w:r>
        </w:sdtContent>
      </w:sdt>
    </w:p>
    <w:p w14:paraId="3B970596" w14:textId="65F2B6E3" w:rsidR="00CD36CF" w:rsidRPr="00FE31AC" w:rsidRDefault="00A02DAC" w:rsidP="00CC1F3B">
      <w:pPr>
        <w:pStyle w:val="BillNumber"/>
        <w:rPr>
          <w:color w:val="auto"/>
        </w:rPr>
      </w:pPr>
      <w:sdt>
        <w:sdtPr>
          <w:rPr>
            <w:color w:val="auto"/>
          </w:rPr>
          <w:tag w:val="Chamber"/>
          <w:id w:val="893011969"/>
          <w:lock w:val="sdtLocked"/>
          <w:placeholder>
            <w:docPart w:val="FAE91E51AC4A44028EB7F0C58940BA0F"/>
          </w:placeholder>
          <w:dropDownList>
            <w:listItem w:displayText="House" w:value="House"/>
            <w:listItem w:displayText="Senate" w:value="Senate"/>
          </w:dropDownList>
        </w:sdtPr>
        <w:sdtEndPr/>
        <w:sdtContent>
          <w:r w:rsidR="00C33434" w:rsidRPr="00FE31AC">
            <w:rPr>
              <w:color w:val="auto"/>
            </w:rPr>
            <w:t>House</w:t>
          </w:r>
        </w:sdtContent>
      </w:sdt>
      <w:r w:rsidR="00303684" w:rsidRPr="00FE31AC">
        <w:rPr>
          <w:color w:val="auto"/>
        </w:rPr>
        <w:t xml:space="preserve"> </w:t>
      </w:r>
      <w:r w:rsidR="00CD36CF" w:rsidRPr="00FE31AC">
        <w:rPr>
          <w:color w:val="auto"/>
        </w:rPr>
        <w:t xml:space="preserve">Bill </w:t>
      </w:r>
      <w:sdt>
        <w:sdtPr>
          <w:rPr>
            <w:color w:val="auto"/>
          </w:rPr>
          <w:tag w:val="BNum"/>
          <w:id w:val="1645317809"/>
          <w:lock w:val="sdtLocked"/>
          <w:placeholder>
            <w:docPart w:val="D4405E5C2C7F4E16B314A2092F92B0BE"/>
          </w:placeholder>
          <w:text/>
        </w:sdtPr>
        <w:sdtEndPr/>
        <w:sdtContent>
          <w:r>
            <w:rPr>
              <w:color w:val="auto"/>
            </w:rPr>
            <w:t>5516</w:t>
          </w:r>
        </w:sdtContent>
      </w:sdt>
    </w:p>
    <w:p w14:paraId="2BBE27A8" w14:textId="059A9188" w:rsidR="00CD36CF" w:rsidRPr="00FE31AC" w:rsidRDefault="00CD36CF" w:rsidP="00CC1F3B">
      <w:pPr>
        <w:pStyle w:val="Sponsors"/>
        <w:rPr>
          <w:color w:val="auto"/>
        </w:rPr>
      </w:pPr>
      <w:r w:rsidRPr="00FE31AC">
        <w:rPr>
          <w:color w:val="auto"/>
        </w:rPr>
        <w:t xml:space="preserve">By </w:t>
      </w:r>
      <w:sdt>
        <w:sdtPr>
          <w:rPr>
            <w:color w:val="auto"/>
          </w:rPr>
          <w:tag w:val="Sponsors"/>
          <w:id w:val="1589585889"/>
          <w:placeholder>
            <w:docPart w:val="BCD6D004D7B24BCD9968D0A11D72928E"/>
          </w:placeholder>
          <w:text w:multiLine="1"/>
        </w:sdtPr>
        <w:sdtEndPr/>
        <w:sdtContent>
          <w:r w:rsidR="0032706E" w:rsidRPr="00FE31AC">
            <w:rPr>
              <w:color w:val="auto"/>
            </w:rPr>
            <w:t>Delegate</w:t>
          </w:r>
          <w:r w:rsidR="00B7347A">
            <w:rPr>
              <w:color w:val="auto"/>
            </w:rPr>
            <w:t>s</w:t>
          </w:r>
          <w:r w:rsidR="0032706E" w:rsidRPr="00FE31AC">
            <w:rPr>
              <w:color w:val="auto"/>
            </w:rPr>
            <w:t xml:space="preserve"> Cannon</w:t>
          </w:r>
          <w:r w:rsidR="00B7347A">
            <w:rPr>
              <w:color w:val="auto"/>
            </w:rPr>
            <w:t>, Kimble, Pinson, Holstein, Maynor, Burkhammer, Chiarelli, Kelly, Young, W. Clark, and Akers</w:t>
          </w:r>
        </w:sdtContent>
      </w:sdt>
    </w:p>
    <w:p w14:paraId="39041B8B" w14:textId="77D978CC" w:rsidR="00E831B3" w:rsidRPr="00FE31AC" w:rsidRDefault="00CD36CF" w:rsidP="00CC1F3B">
      <w:pPr>
        <w:pStyle w:val="References"/>
        <w:rPr>
          <w:color w:val="auto"/>
        </w:rPr>
      </w:pPr>
      <w:r w:rsidRPr="00FE31AC">
        <w:rPr>
          <w:color w:val="auto"/>
        </w:rPr>
        <w:t>[</w:t>
      </w:r>
      <w:sdt>
        <w:sdtPr>
          <w:rPr>
            <w:color w:val="auto"/>
          </w:rPr>
          <w:tag w:val="References"/>
          <w:id w:val="-1043047873"/>
          <w:placeholder>
            <w:docPart w:val="0FA98BBD696D45F0BD29E1FB3CD55556"/>
          </w:placeholder>
          <w:text w:multiLine="1"/>
        </w:sdtPr>
        <w:sdtEndPr/>
        <w:sdtContent>
          <w:r w:rsidR="00A02DAC">
            <w:rPr>
              <w:color w:val="auto"/>
            </w:rPr>
            <w:t>Introduced February 07, 2024; Referred to the Committee on Artificial Intelligence  then the Judiciary</w:t>
          </w:r>
        </w:sdtContent>
      </w:sdt>
      <w:r w:rsidRPr="00FE31AC">
        <w:rPr>
          <w:color w:val="auto"/>
        </w:rPr>
        <w:t>]</w:t>
      </w:r>
    </w:p>
    <w:p w14:paraId="6DA17038" w14:textId="240F0762" w:rsidR="00303684" w:rsidRPr="00FE31AC" w:rsidRDefault="0000526A" w:rsidP="00CC1F3B">
      <w:pPr>
        <w:pStyle w:val="TitleSection"/>
        <w:rPr>
          <w:color w:val="auto"/>
        </w:rPr>
      </w:pPr>
      <w:r w:rsidRPr="00FE31AC">
        <w:rPr>
          <w:color w:val="auto"/>
        </w:rPr>
        <w:lastRenderedPageBreak/>
        <w:t>A BILL</w:t>
      </w:r>
      <w:r w:rsidR="00D33534" w:rsidRPr="00FE31AC">
        <w:rPr>
          <w:color w:val="auto"/>
        </w:rPr>
        <w:t xml:space="preserve"> </w:t>
      </w:r>
      <w:r w:rsidR="0032706E" w:rsidRPr="00FE31AC">
        <w:rPr>
          <w:color w:val="auto"/>
        </w:rPr>
        <w:t>to amend and reenact §61-</w:t>
      </w:r>
      <w:r w:rsidR="003D274A" w:rsidRPr="00FE31AC">
        <w:rPr>
          <w:color w:val="auto"/>
        </w:rPr>
        <w:t>8-28</w:t>
      </w:r>
      <w:r w:rsidR="0032706E" w:rsidRPr="00FE31AC">
        <w:rPr>
          <w:color w:val="auto"/>
        </w:rPr>
        <w:t xml:space="preserve"> of the Code of West Virginia, 1931, as amended; and to amend and reenact §61-8C-1 of said code, all relating </w:t>
      </w:r>
      <w:bookmarkStart w:id="0" w:name="_Hlk157769606"/>
      <w:r w:rsidR="0032706E" w:rsidRPr="00FE31AC">
        <w:rPr>
          <w:color w:val="auto"/>
        </w:rPr>
        <w:t>to</w:t>
      </w:r>
      <w:r w:rsidR="00C92D54" w:rsidRPr="00FE31AC">
        <w:rPr>
          <w:color w:val="auto"/>
        </w:rPr>
        <w:t xml:space="preserve"> </w:t>
      </w:r>
      <w:r w:rsidR="00163B28" w:rsidRPr="00FE31AC">
        <w:rPr>
          <w:color w:val="auto"/>
        </w:rPr>
        <w:t>prohibiting</w:t>
      </w:r>
      <w:r w:rsidR="00C92D54" w:rsidRPr="00FE31AC">
        <w:rPr>
          <w:color w:val="auto"/>
        </w:rPr>
        <w:t xml:space="preserve"> the use of deep fake images </w:t>
      </w:r>
      <w:r w:rsidR="00F82D21" w:rsidRPr="00FE31AC">
        <w:rPr>
          <w:color w:val="auto"/>
        </w:rPr>
        <w:t xml:space="preserve">for the criminal invasion of privacy or the </w:t>
      </w:r>
      <w:r w:rsidR="00163B28" w:rsidRPr="00FE31AC">
        <w:rPr>
          <w:color w:val="auto"/>
        </w:rPr>
        <w:t xml:space="preserve">unlawful </w:t>
      </w:r>
      <w:r w:rsidR="00F82D21" w:rsidRPr="00FE31AC">
        <w:rPr>
          <w:color w:val="auto"/>
        </w:rPr>
        <w:t xml:space="preserve">depiction of </w:t>
      </w:r>
      <w:r w:rsidR="00163B28" w:rsidRPr="00FE31AC">
        <w:rPr>
          <w:color w:val="auto"/>
        </w:rPr>
        <w:t>nude or partially nude minors or minors engaged in sexually explicit conduct; establishing such conduct as criminal offense</w:t>
      </w:r>
      <w:r w:rsidR="00953A5F" w:rsidRPr="00FE31AC">
        <w:rPr>
          <w:color w:val="auto"/>
        </w:rPr>
        <w:t>s</w:t>
      </w:r>
      <w:r w:rsidR="00163B28" w:rsidRPr="00FE31AC">
        <w:rPr>
          <w:color w:val="auto"/>
        </w:rPr>
        <w:t>, subject to criminal penalties.</w:t>
      </w:r>
    </w:p>
    <w:bookmarkEnd w:id="0"/>
    <w:p w14:paraId="655B148B" w14:textId="77777777" w:rsidR="00303684" w:rsidRPr="00FE31AC" w:rsidRDefault="00303684" w:rsidP="00CC1F3B">
      <w:pPr>
        <w:pStyle w:val="EnactingClause"/>
        <w:rPr>
          <w:color w:val="auto"/>
        </w:rPr>
      </w:pPr>
      <w:r w:rsidRPr="00FE31AC">
        <w:rPr>
          <w:color w:val="auto"/>
        </w:rPr>
        <w:t>Be it enacted by the Legislature of West Virginia:</w:t>
      </w:r>
    </w:p>
    <w:p w14:paraId="7230109A" w14:textId="77777777" w:rsidR="003C6034" w:rsidRPr="00FE31AC" w:rsidRDefault="003C6034" w:rsidP="00CC1F3B">
      <w:pPr>
        <w:pStyle w:val="EnactingClause"/>
        <w:rPr>
          <w:color w:val="auto"/>
        </w:rPr>
        <w:sectPr w:rsidR="003C6034" w:rsidRPr="00FE31AC" w:rsidSect="0032706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B29E842" w14:textId="77777777" w:rsidR="0032706E" w:rsidRPr="00FE31AC" w:rsidRDefault="0032706E" w:rsidP="003F12A5">
      <w:pPr>
        <w:pStyle w:val="ArticleHeading"/>
        <w:rPr>
          <w:color w:val="auto"/>
        </w:rPr>
        <w:sectPr w:rsidR="0032706E" w:rsidRPr="00FE31AC" w:rsidSect="0032706E">
          <w:type w:val="continuous"/>
          <w:pgSz w:w="12240" w:h="15840" w:code="1"/>
          <w:pgMar w:top="1440" w:right="1440" w:bottom="1440" w:left="1440" w:header="720" w:footer="720" w:gutter="0"/>
          <w:lnNumType w:countBy="1" w:restart="newSection"/>
          <w:cols w:space="720"/>
          <w:titlePg/>
          <w:docGrid w:linePitch="360"/>
        </w:sectPr>
      </w:pPr>
      <w:r w:rsidRPr="00FE31AC">
        <w:rPr>
          <w:color w:val="auto"/>
        </w:rPr>
        <w:t>ARTICLE 8. CRIMES AGAINST CHASTITY, MORALITY AND DECENCY.</w:t>
      </w:r>
    </w:p>
    <w:p w14:paraId="48EB1CCE" w14:textId="77777777" w:rsidR="0032706E" w:rsidRPr="00FE31AC" w:rsidRDefault="0032706E" w:rsidP="00A904B1">
      <w:pPr>
        <w:pStyle w:val="SectionHeading"/>
        <w:rPr>
          <w:color w:val="auto"/>
        </w:rPr>
      </w:pPr>
      <w:r w:rsidRPr="00FE31AC">
        <w:rPr>
          <w:color w:val="auto"/>
        </w:rPr>
        <w:t>§61-8-28. Criminal invasion of privacy; penalties.</w:t>
      </w:r>
    </w:p>
    <w:p w14:paraId="7EBCE1F9" w14:textId="77777777" w:rsidR="0032706E" w:rsidRPr="00FE31AC" w:rsidRDefault="0032706E" w:rsidP="00A904B1">
      <w:pPr>
        <w:pStyle w:val="SectionBody"/>
        <w:rPr>
          <w:color w:val="auto"/>
        </w:rPr>
      </w:pPr>
      <w:r w:rsidRPr="00FE31AC">
        <w:rPr>
          <w:color w:val="auto"/>
        </w:rPr>
        <w:t>(a) For the purposes of this section, the words or terms defined in this subsection have the meanings ascribed to them. These definitions are applicable unless a different meaning clearly appears from the context:</w:t>
      </w:r>
    </w:p>
    <w:p w14:paraId="2F36172D" w14:textId="42355784" w:rsidR="0032706E" w:rsidRPr="00FE31AC" w:rsidRDefault="0032706E" w:rsidP="00A904B1">
      <w:pPr>
        <w:pStyle w:val="SectionBody"/>
        <w:rPr>
          <w:color w:val="auto"/>
        </w:rPr>
      </w:pPr>
      <w:r w:rsidRPr="00FE31AC">
        <w:rPr>
          <w:color w:val="auto"/>
        </w:rPr>
        <w:t xml:space="preserve">(1) </w:t>
      </w:r>
      <w:r w:rsidR="00BA1F40" w:rsidRPr="00FE31AC">
        <w:rPr>
          <w:color w:val="auto"/>
        </w:rPr>
        <w:t>"</w:t>
      </w:r>
      <w:r w:rsidRPr="00FE31AC">
        <w:rPr>
          <w:color w:val="auto"/>
        </w:rPr>
        <w:t>A person fully or partially nude</w:t>
      </w:r>
      <w:r w:rsidR="00BA1F40" w:rsidRPr="00FE31AC">
        <w:rPr>
          <w:color w:val="auto"/>
        </w:rPr>
        <w:t>"</w:t>
      </w:r>
      <w:r w:rsidRPr="00FE31AC">
        <w:rPr>
          <w:color w:val="auto"/>
        </w:rPr>
        <w:t xml:space="preserve"> means a male or female who is either clothed or unclothed so that: (A) All or any part of his or her genitals, pubic area or buttocks is visible; or (B) in the case of a female only, a part of a nipple of her breast is visible and is without a fully opaque covering;</w:t>
      </w:r>
    </w:p>
    <w:p w14:paraId="3E6CBCC7" w14:textId="77777777" w:rsidR="00D45680" w:rsidRPr="00FE31AC" w:rsidRDefault="00D45680" w:rsidP="00D45680">
      <w:pPr>
        <w:pStyle w:val="SectionBody"/>
        <w:rPr>
          <w:color w:val="auto"/>
          <w:u w:val="single"/>
        </w:rPr>
      </w:pPr>
      <w:r w:rsidRPr="00FE31AC">
        <w:rPr>
          <w:color w:val="auto"/>
          <w:u w:val="single"/>
        </w:rPr>
        <w:t>(2) "Deep fake" shall mean a visual depiction of an individual that did not occur in reality and the production of which was substantially dependent upon technical means, including artificial intelligence and photoshop software, rather than the ability of another person to physically impersonate the other person.</w:t>
      </w:r>
    </w:p>
    <w:p w14:paraId="4923EDCB" w14:textId="1B68EB46" w:rsidR="0032706E" w:rsidRPr="00FE31AC" w:rsidRDefault="0032706E" w:rsidP="00A904B1">
      <w:pPr>
        <w:pStyle w:val="SectionBody"/>
        <w:rPr>
          <w:color w:val="auto"/>
        </w:rPr>
      </w:pPr>
      <w:r w:rsidRPr="00FE31AC">
        <w:rPr>
          <w:strike/>
          <w:color w:val="auto"/>
        </w:rPr>
        <w:t>(2)</w:t>
      </w:r>
      <w:r w:rsidR="00D45680" w:rsidRPr="00FE31AC">
        <w:rPr>
          <w:color w:val="auto"/>
        </w:rPr>
        <w:t xml:space="preserve"> </w:t>
      </w:r>
      <w:r w:rsidR="00D45680" w:rsidRPr="00FE31AC">
        <w:rPr>
          <w:color w:val="auto"/>
          <w:u w:val="single"/>
        </w:rPr>
        <w:t>(3)</w:t>
      </w:r>
      <w:r w:rsidRPr="00FE31AC">
        <w:rPr>
          <w:color w:val="auto"/>
        </w:rPr>
        <w:t xml:space="preserve"> </w:t>
      </w:r>
      <w:r w:rsidR="00BA1F40" w:rsidRPr="00FE31AC">
        <w:rPr>
          <w:color w:val="auto"/>
        </w:rPr>
        <w:t>"</w:t>
      </w:r>
      <w:r w:rsidRPr="00FE31AC">
        <w:rPr>
          <w:color w:val="auto"/>
        </w:rPr>
        <w:t>To visually portray</w:t>
      </w:r>
      <w:r w:rsidR="00BA1F40" w:rsidRPr="00FE31AC">
        <w:rPr>
          <w:color w:val="auto"/>
        </w:rPr>
        <w:t>"</w:t>
      </w:r>
      <w:r w:rsidRPr="00FE31AC">
        <w:rPr>
          <w:color w:val="auto"/>
        </w:rPr>
        <w:t xml:space="preserve"> a person means to create a reproducible image of that person by means of:</w:t>
      </w:r>
    </w:p>
    <w:p w14:paraId="0266536D" w14:textId="77777777" w:rsidR="0032706E" w:rsidRPr="00FE31AC" w:rsidRDefault="0032706E" w:rsidP="00A904B1">
      <w:pPr>
        <w:pStyle w:val="SectionBody"/>
        <w:rPr>
          <w:color w:val="auto"/>
        </w:rPr>
      </w:pPr>
      <w:r w:rsidRPr="00FE31AC">
        <w:rPr>
          <w:color w:val="auto"/>
        </w:rPr>
        <w:t>(A) A photograph;</w:t>
      </w:r>
    </w:p>
    <w:p w14:paraId="2A9B256F" w14:textId="77777777" w:rsidR="0032706E" w:rsidRPr="00FE31AC" w:rsidRDefault="0032706E" w:rsidP="00A904B1">
      <w:pPr>
        <w:pStyle w:val="SectionBody"/>
        <w:rPr>
          <w:color w:val="auto"/>
        </w:rPr>
      </w:pPr>
      <w:r w:rsidRPr="00FE31AC">
        <w:rPr>
          <w:color w:val="auto"/>
        </w:rPr>
        <w:t>(B) A motion picture;</w:t>
      </w:r>
    </w:p>
    <w:p w14:paraId="1CF7ECF1" w14:textId="77777777" w:rsidR="0032706E" w:rsidRPr="00FE31AC" w:rsidRDefault="0032706E" w:rsidP="00A904B1">
      <w:pPr>
        <w:pStyle w:val="SectionBody"/>
        <w:rPr>
          <w:color w:val="auto"/>
        </w:rPr>
      </w:pPr>
      <w:r w:rsidRPr="00FE31AC">
        <w:rPr>
          <w:color w:val="auto"/>
        </w:rPr>
        <w:t>(C) A video tape;</w:t>
      </w:r>
    </w:p>
    <w:p w14:paraId="6E49AD51" w14:textId="77777777" w:rsidR="0032706E" w:rsidRPr="00FE31AC" w:rsidRDefault="0032706E" w:rsidP="00A904B1">
      <w:pPr>
        <w:pStyle w:val="SectionBody"/>
        <w:rPr>
          <w:strike/>
          <w:color w:val="auto"/>
        </w:rPr>
      </w:pPr>
      <w:r w:rsidRPr="00FE31AC">
        <w:rPr>
          <w:color w:val="auto"/>
        </w:rPr>
        <w:t xml:space="preserve">(D) A digital recording; </w:t>
      </w:r>
      <w:r w:rsidRPr="00FE31AC">
        <w:rPr>
          <w:strike/>
          <w:color w:val="auto"/>
        </w:rPr>
        <w:t>or</w:t>
      </w:r>
    </w:p>
    <w:p w14:paraId="4B2DE71A" w14:textId="58CC0B1F" w:rsidR="00D45680" w:rsidRPr="00FE31AC" w:rsidRDefault="00D45680" w:rsidP="00A904B1">
      <w:pPr>
        <w:pStyle w:val="SectionBody"/>
        <w:rPr>
          <w:color w:val="auto"/>
          <w:u w:val="single"/>
        </w:rPr>
      </w:pPr>
      <w:r w:rsidRPr="00FE31AC">
        <w:rPr>
          <w:color w:val="auto"/>
          <w:u w:val="single"/>
        </w:rPr>
        <w:t xml:space="preserve">(E) </w:t>
      </w:r>
      <w:r w:rsidR="00D44EB4" w:rsidRPr="00FE31AC">
        <w:rPr>
          <w:color w:val="auto"/>
          <w:u w:val="single"/>
        </w:rPr>
        <w:t>A deep fake; or</w:t>
      </w:r>
    </w:p>
    <w:p w14:paraId="1B8AFF7A" w14:textId="684A4C89" w:rsidR="0032706E" w:rsidRPr="00FE31AC" w:rsidRDefault="0032706E" w:rsidP="00A904B1">
      <w:pPr>
        <w:pStyle w:val="SectionBody"/>
        <w:rPr>
          <w:color w:val="auto"/>
        </w:rPr>
      </w:pPr>
      <w:r w:rsidRPr="00FE31AC">
        <w:rPr>
          <w:strike/>
          <w:color w:val="auto"/>
        </w:rPr>
        <w:t>(E)</w:t>
      </w:r>
      <w:r w:rsidR="00D44EB4" w:rsidRPr="00FE31AC">
        <w:rPr>
          <w:color w:val="auto"/>
        </w:rPr>
        <w:t xml:space="preserve"> </w:t>
      </w:r>
      <w:r w:rsidR="00D44EB4" w:rsidRPr="00FE31AC">
        <w:rPr>
          <w:color w:val="auto"/>
          <w:u w:val="single"/>
        </w:rPr>
        <w:t>(F)</w:t>
      </w:r>
      <w:r w:rsidR="00D44EB4" w:rsidRPr="00FE31AC">
        <w:rPr>
          <w:color w:val="auto"/>
        </w:rPr>
        <w:t xml:space="preserve"> </w:t>
      </w:r>
      <w:r w:rsidRPr="00FE31AC">
        <w:rPr>
          <w:color w:val="auto"/>
        </w:rPr>
        <w:t>Any other mechanical or electronic recording process or device that can preserve, for later viewing, a visual image of a person; and</w:t>
      </w:r>
    </w:p>
    <w:p w14:paraId="3E77B952" w14:textId="1CEB1A8B" w:rsidR="0032706E" w:rsidRPr="00FE31AC" w:rsidRDefault="0032706E" w:rsidP="00A904B1">
      <w:pPr>
        <w:pStyle w:val="SectionBody"/>
        <w:rPr>
          <w:color w:val="auto"/>
        </w:rPr>
      </w:pPr>
      <w:r w:rsidRPr="00FE31AC">
        <w:rPr>
          <w:strike/>
          <w:color w:val="auto"/>
        </w:rPr>
        <w:t>(3)</w:t>
      </w:r>
      <w:r w:rsidRPr="00FE31AC">
        <w:rPr>
          <w:color w:val="auto"/>
        </w:rPr>
        <w:t xml:space="preserve"> </w:t>
      </w:r>
      <w:r w:rsidR="00D44EB4" w:rsidRPr="00FE31AC">
        <w:rPr>
          <w:color w:val="auto"/>
          <w:u w:val="single"/>
        </w:rPr>
        <w:t>(4)</w:t>
      </w:r>
      <w:r w:rsidR="00D44EB4" w:rsidRPr="00FE31AC">
        <w:rPr>
          <w:color w:val="auto"/>
        </w:rPr>
        <w:t xml:space="preserve"> </w:t>
      </w:r>
      <w:r w:rsidR="00BA1F40" w:rsidRPr="00FE31AC">
        <w:rPr>
          <w:color w:val="auto"/>
        </w:rPr>
        <w:t>"</w:t>
      </w:r>
      <w:r w:rsidRPr="00FE31AC">
        <w:rPr>
          <w:color w:val="auto"/>
        </w:rPr>
        <w:t>Place where a reasonable person would have an expectation of privacy</w:t>
      </w:r>
      <w:r w:rsidR="00BA1F40" w:rsidRPr="00FE31AC">
        <w:rPr>
          <w:color w:val="auto"/>
        </w:rPr>
        <w:t>"</w:t>
      </w:r>
      <w:r w:rsidRPr="00FE31AC">
        <w:rPr>
          <w:color w:val="auto"/>
        </w:rPr>
        <w:t xml:space="preserve"> means a place where a reasonable person would believe that he or she could, in privacy, be fully or partially nude without expecting that the act of exposing his or her body was being visually portrayed by another person.</w:t>
      </w:r>
    </w:p>
    <w:p w14:paraId="120D5C01" w14:textId="77777777" w:rsidR="0032706E" w:rsidRPr="00FE31AC" w:rsidRDefault="0032706E" w:rsidP="00A904B1">
      <w:pPr>
        <w:pStyle w:val="SectionBody"/>
        <w:rPr>
          <w:color w:val="auto"/>
        </w:rPr>
      </w:pPr>
      <w:r w:rsidRPr="00FE31AC">
        <w:rPr>
          <w:color w:val="auto"/>
        </w:rPr>
        <w:t>(b) It is unlawful for a person to knowingly visually portray another person without that other person</w:t>
      </w:r>
      <w:r w:rsidRPr="00FE31AC">
        <w:rPr>
          <w:color w:val="auto"/>
        </w:rPr>
        <w:sym w:font="Arial" w:char="0027"/>
      </w:r>
      <w:r w:rsidRPr="00FE31AC">
        <w:rPr>
          <w:color w:val="auto"/>
        </w:rPr>
        <w:t>s knowledge, while that other person is fully or partially nude and is in a place where a reasonable person would have an expectation of privacy. A person who violates the provisions of this subsection is guilty of a misdemeanor and, upon conviction, shall be confined in a county or regional jail for not more than one year or fined not more than $5,000, or both.</w:t>
      </w:r>
    </w:p>
    <w:p w14:paraId="258F4458" w14:textId="77777777" w:rsidR="0032706E" w:rsidRPr="00FE31AC" w:rsidRDefault="0032706E" w:rsidP="00A904B1">
      <w:pPr>
        <w:pStyle w:val="SectionBody"/>
        <w:rPr>
          <w:color w:val="auto"/>
        </w:rPr>
      </w:pPr>
      <w:r w:rsidRPr="00FE31AC">
        <w:rPr>
          <w:color w:val="auto"/>
        </w:rPr>
        <w:t>(c) Any person who displays or distributes visual images of another person with knowledge that said visual images were obtained in violation of subsection (b) of this section is guilty of a misdemeanor and, upon conviction, shall be confined in a county or regional jail for not more than one year or fined not more than $5,000, or both.</w:t>
      </w:r>
    </w:p>
    <w:p w14:paraId="7AA4763D" w14:textId="2D6E9968" w:rsidR="0032706E" w:rsidRPr="00FE31AC" w:rsidRDefault="0032706E" w:rsidP="00793CD6">
      <w:pPr>
        <w:pStyle w:val="SectionBody"/>
        <w:rPr>
          <w:color w:val="auto"/>
        </w:rPr>
        <w:sectPr w:rsidR="0032706E" w:rsidRPr="00FE31AC" w:rsidSect="0032706E">
          <w:type w:val="continuous"/>
          <w:pgSz w:w="12240" w:h="15840" w:code="1"/>
          <w:pgMar w:top="1440" w:right="1440" w:bottom="1440" w:left="1440" w:header="720" w:footer="720" w:gutter="0"/>
          <w:lnNumType w:countBy="1" w:restart="newSection"/>
          <w:cols w:space="720"/>
          <w:titlePg/>
          <w:docGrid w:linePitch="360"/>
        </w:sectPr>
      </w:pPr>
      <w:r w:rsidRPr="00FE31AC">
        <w:rPr>
          <w:color w:val="auto"/>
        </w:rPr>
        <w:t>(d) A person who is convicted of a second or subsequent violation of subsection (b) or (c) of this section is guilty of a felony and, upon conviction, shall be confined in a state correctional facility for not less than one year nor more than five years or fined not more than $10,000, or both.</w:t>
      </w:r>
    </w:p>
    <w:p w14:paraId="63912FB1" w14:textId="77777777" w:rsidR="0032706E" w:rsidRPr="00FE31AC" w:rsidRDefault="0032706E" w:rsidP="004C7D84">
      <w:pPr>
        <w:pStyle w:val="ArticleHeading"/>
        <w:rPr>
          <w:color w:val="auto"/>
        </w:rPr>
        <w:sectPr w:rsidR="0032706E" w:rsidRPr="00FE31AC" w:rsidSect="006B4403">
          <w:type w:val="continuous"/>
          <w:pgSz w:w="12240" w:h="15840" w:code="1"/>
          <w:pgMar w:top="1440" w:right="1440" w:bottom="1440" w:left="1440" w:header="720" w:footer="720" w:gutter="0"/>
          <w:lnNumType w:countBy="1" w:restart="newSection"/>
          <w:cols w:space="720"/>
          <w:titlePg/>
          <w:docGrid w:linePitch="360"/>
        </w:sectPr>
      </w:pPr>
      <w:r w:rsidRPr="00FE31AC">
        <w:rPr>
          <w:color w:val="auto"/>
        </w:rPr>
        <w:t>ARTICLE 8C. FILMING OF SEXUALLY EXPLICIT CONDUCT OF MINORS.</w:t>
      </w:r>
    </w:p>
    <w:p w14:paraId="55F3EA3E" w14:textId="77777777" w:rsidR="0032706E" w:rsidRPr="00FE31AC" w:rsidRDefault="0032706E" w:rsidP="003360BA">
      <w:pPr>
        <w:pStyle w:val="SectionHeading"/>
        <w:rPr>
          <w:color w:val="auto"/>
        </w:rPr>
      </w:pPr>
      <w:r w:rsidRPr="00FE31AC">
        <w:rPr>
          <w:color w:val="auto"/>
        </w:rPr>
        <w:t>§61-8C-1. Definitions.</w:t>
      </w:r>
    </w:p>
    <w:p w14:paraId="096E42B0" w14:textId="77777777" w:rsidR="0032706E" w:rsidRPr="00FE31AC" w:rsidRDefault="0032706E" w:rsidP="00793CD6">
      <w:pPr>
        <w:pStyle w:val="SectionBody"/>
        <w:rPr>
          <w:color w:val="auto"/>
        </w:rPr>
      </w:pPr>
      <w:r w:rsidRPr="00FE31AC">
        <w:rPr>
          <w:color w:val="auto"/>
        </w:rPr>
        <w:t>For the purposes of this article:</w:t>
      </w:r>
    </w:p>
    <w:p w14:paraId="66011E92" w14:textId="15DA0099" w:rsidR="0032706E" w:rsidRPr="00FE31AC" w:rsidRDefault="0032706E" w:rsidP="00793CD6">
      <w:pPr>
        <w:pStyle w:val="SectionBody"/>
        <w:rPr>
          <w:color w:val="auto"/>
        </w:rPr>
      </w:pPr>
      <w:r w:rsidRPr="00FE31AC">
        <w:rPr>
          <w:color w:val="auto"/>
        </w:rPr>
        <w:t xml:space="preserve">(a) </w:t>
      </w:r>
      <w:r w:rsidR="00BA1F40" w:rsidRPr="00FE31AC">
        <w:rPr>
          <w:color w:val="auto"/>
        </w:rPr>
        <w:t>"</w:t>
      </w:r>
      <w:r w:rsidRPr="00FE31AC">
        <w:rPr>
          <w:color w:val="auto"/>
        </w:rPr>
        <w:t>Minor</w:t>
      </w:r>
      <w:r w:rsidR="00BA1F40" w:rsidRPr="00FE31AC">
        <w:rPr>
          <w:color w:val="auto"/>
        </w:rPr>
        <w:t>"</w:t>
      </w:r>
      <w:r w:rsidRPr="00FE31AC">
        <w:rPr>
          <w:color w:val="auto"/>
        </w:rPr>
        <w:t xml:space="preserve"> means any child under eighteen years of age.</w:t>
      </w:r>
    </w:p>
    <w:p w14:paraId="53FEAF90" w14:textId="5966C246" w:rsidR="0032706E" w:rsidRPr="00FE31AC" w:rsidRDefault="0032706E" w:rsidP="00793CD6">
      <w:pPr>
        <w:pStyle w:val="SectionBody"/>
        <w:rPr>
          <w:color w:val="auto"/>
        </w:rPr>
      </w:pPr>
      <w:r w:rsidRPr="00FE31AC">
        <w:rPr>
          <w:color w:val="auto"/>
        </w:rPr>
        <w:t xml:space="preserve">(b) </w:t>
      </w:r>
      <w:r w:rsidR="00BA1F40" w:rsidRPr="00FE31AC">
        <w:rPr>
          <w:color w:val="auto"/>
        </w:rPr>
        <w:t>"</w:t>
      </w:r>
      <w:r w:rsidRPr="00FE31AC">
        <w:rPr>
          <w:color w:val="auto"/>
        </w:rPr>
        <w:t>Knowledge</w:t>
      </w:r>
      <w:r w:rsidR="00BA1F40" w:rsidRPr="00FE31AC">
        <w:rPr>
          <w:color w:val="auto"/>
        </w:rPr>
        <w:t>"</w:t>
      </w:r>
      <w:r w:rsidRPr="00FE31AC">
        <w:rPr>
          <w:color w:val="auto"/>
        </w:rPr>
        <w:t xml:space="preserve"> means knowing or having reasonable cause to know which warrants further inspection or inquiry.</w:t>
      </w:r>
    </w:p>
    <w:p w14:paraId="6CA2100F" w14:textId="297E2DE0" w:rsidR="0032706E" w:rsidRPr="00FE31AC" w:rsidRDefault="0032706E" w:rsidP="00793CD6">
      <w:pPr>
        <w:pStyle w:val="SectionBody"/>
        <w:rPr>
          <w:color w:val="auto"/>
        </w:rPr>
      </w:pPr>
      <w:r w:rsidRPr="00FE31AC">
        <w:rPr>
          <w:color w:val="auto"/>
        </w:rPr>
        <w:t xml:space="preserve">(c) </w:t>
      </w:r>
      <w:r w:rsidR="00BA1F40" w:rsidRPr="00FE31AC">
        <w:rPr>
          <w:color w:val="auto"/>
        </w:rPr>
        <w:t>"</w:t>
      </w:r>
      <w:r w:rsidRPr="00FE31AC">
        <w:rPr>
          <w:color w:val="auto"/>
        </w:rPr>
        <w:t>Sexually explicit conduct</w:t>
      </w:r>
      <w:r w:rsidR="00BA1F40" w:rsidRPr="00FE31AC">
        <w:rPr>
          <w:color w:val="auto"/>
        </w:rPr>
        <w:t>"</w:t>
      </w:r>
      <w:r w:rsidRPr="00FE31AC">
        <w:rPr>
          <w:color w:val="auto"/>
        </w:rPr>
        <w:t xml:space="preserve"> includes any of the following, whether actually performed or simulated:</w:t>
      </w:r>
    </w:p>
    <w:p w14:paraId="204F0D1B" w14:textId="77777777" w:rsidR="0032706E" w:rsidRPr="00FE31AC" w:rsidRDefault="0032706E" w:rsidP="00793CD6">
      <w:pPr>
        <w:pStyle w:val="SectionBody"/>
        <w:rPr>
          <w:color w:val="auto"/>
        </w:rPr>
      </w:pPr>
      <w:r w:rsidRPr="00FE31AC">
        <w:rPr>
          <w:color w:val="auto"/>
        </w:rPr>
        <w:t>(1) Genital to genital intercourse;</w:t>
      </w:r>
    </w:p>
    <w:p w14:paraId="13B68FD1" w14:textId="77777777" w:rsidR="0032706E" w:rsidRPr="00FE31AC" w:rsidRDefault="0032706E" w:rsidP="00793CD6">
      <w:pPr>
        <w:pStyle w:val="SectionBody"/>
        <w:rPr>
          <w:color w:val="auto"/>
        </w:rPr>
      </w:pPr>
      <w:r w:rsidRPr="00FE31AC">
        <w:rPr>
          <w:color w:val="auto"/>
        </w:rPr>
        <w:t>(2) Fellatio;</w:t>
      </w:r>
    </w:p>
    <w:p w14:paraId="5DB7F195" w14:textId="77777777" w:rsidR="0032706E" w:rsidRPr="00FE31AC" w:rsidRDefault="0032706E" w:rsidP="00793CD6">
      <w:pPr>
        <w:pStyle w:val="SectionBody"/>
        <w:rPr>
          <w:color w:val="auto"/>
        </w:rPr>
      </w:pPr>
      <w:r w:rsidRPr="00FE31AC">
        <w:rPr>
          <w:color w:val="auto"/>
        </w:rPr>
        <w:t>(3) Cunnilingus;</w:t>
      </w:r>
    </w:p>
    <w:p w14:paraId="74BBC4DB" w14:textId="77777777" w:rsidR="0032706E" w:rsidRPr="00FE31AC" w:rsidRDefault="0032706E" w:rsidP="00793CD6">
      <w:pPr>
        <w:pStyle w:val="SectionBody"/>
        <w:rPr>
          <w:color w:val="auto"/>
        </w:rPr>
      </w:pPr>
      <w:r w:rsidRPr="00FE31AC">
        <w:rPr>
          <w:color w:val="auto"/>
        </w:rPr>
        <w:t>(4) Anal intercourse;</w:t>
      </w:r>
    </w:p>
    <w:p w14:paraId="627BFCB1" w14:textId="77777777" w:rsidR="0032706E" w:rsidRPr="00FE31AC" w:rsidRDefault="0032706E" w:rsidP="00793CD6">
      <w:pPr>
        <w:pStyle w:val="SectionBody"/>
        <w:rPr>
          <w:color w:val="auto"/>
        </w:rPr>
      </w:pPr>
      <w:r w:rsidRPr="00FE31AC">
        <w:rPr>
          <w:color w:val="auto"/>
        </w:rPr>
        <w:t>(5) Oral to anal intercourse;</w:t>
      </w:r>
    </w:p>
    <w:p w14:paraId="499A0B4F" w14:textId="77777777" w:rsidR="0032706E" w:rsidRPr="00FE31AC" w:rsidRDefault="0032706E" w:rsidP="00793CD6">
      <w:pPr>
        <w:pStyle w:val="SectionBody"/>
        <w:rPr>
          <w:color w:val="auto"/>
        </w:rPr>
      </w:pPr>
      <w:r w:rsidRPr="00FE31AC">
        <w:rPr>
          <w:color w:val="auto"/>
        </w:rPr>
        <w:t>(6) Bestiality;</w:t>
      </w:r>
    </w:p>
    <w:p w14:paraId="35B0BCF4" w14:textId="77777777" w:rsidR="0032706E" w:rsidRPr="00FE31AC" w:rsidRDefault="0032706E" w:rsidP="00793CD6">
      <w:pPr>
        <w:pStyle w:val="SectionBody"/>
        <w:rPr>
          <w:color w:val="auto"/>
        </w:rPr>
      </w:pPr>
      <w:r w:rsidRPr="00FE31AC">
        <w:rPr>
          <w:color w:val="auto"/>
        </w:rPr>
        <w:t>(7) Masturbation;</w:t>
      </w:r>
    </w:p>
    <w:p w14:paraId="584D9BA7" w14:textId="77777777" w:rsidR="0032706E" w:rsidRPr="00FE31AC" w:rsidRDefault="0032706E" w:rsidP="00793CD6">
      <w:pPr>
        <w:pStyle w:val="SectionBody"/>
        <w:rPr>
          <w:color w:val="auto"/>
        </w:rPr>
      </w:pPr>
      <w:r w:rsidRPr="00FE31AC">
        <w:rPr>
          <w:color w:val="auto"/>
        </w:rPr>
        <w:t>(8) Sadomasochistic abuse, including, but not limited to, flagellation, torture or bondage;</w:t>
      </w:r>
    </w:p>
    <w:p w14:paraId="34594CA8" w14:textId="77777777" w:rsidR="0032706E" w:rsidRPr="00FE31AC" w:rsidRDefault="0032706E" w:rsidP="00793CD6">
      <w:pPr>
        <w:pStyle w:val="SectionBody"/>
        <w:rPr>
          <w:color w:val="auto"/>
        </w:rPr>
      </w:pPr>
      <w:r w:rsidRPr="00FE31AC">
        <w:rPr>
          <w:color w:val="auto"/>
        </w:rPr>
        <w:t>(9) Excretory functions in a sexual context; or</w:t>
      </w:r>
    </w:p>
    <w:p w14:paraId="60DE8D97" w14:textId="77777777" w:rsidR="0032706E" w:rsidRPr="00FE31AC" w:rsidRDefault="0032706E" w:rsidP="00793CD6">
      <w:pPr>
        <w:pStyle w:val="SectionBody"/>
        <w:rPr>
          <w:color w:val="auto"/>
        </w:rPr>
      </w:pPr>
      <w:r w:rsidRPr="00FE31AC">
        <w:rPr>
          <w:color w:val="auto"/>
        </w:rPr>
        <w:t>(10) Exhibition of the genitals, pubic or rectal areas of any person in a sexual context.</w:t>
      </w:r>
    </w:p>
    <w:p w14:paraId="3EA89037" w14:textId="0F1BEC4F" w:rsidR="00D44EB4" w:rsidRPr="00FE31AC" w:rsidRDefault="0032706E" w:rsidP="00793CD6">
      <w:pPr>
        <w:pStyle w:val="SectionBody"/>
        <w:rPr>
          <w:color w:val="auto"/>
          <w:u w:val="single"/>
        </w:rPr>
      </w:pPr>
      <w:r w:rsidRPr="00FE31AC">
        <w:rPr>
          <w:color w:val="auto"/>
        </w:rPr>
        <w:t xml:space="preserve">(d) </w:t>
      </w:r>
      <w:r w:rsidR="00BA1F40" w:rsidRPr="00FE31AC">
        <w:rPr>
          <w:color w:val="auto"/>
        </w:rPr>
        <w:t>"</w:t>
      </w:r>
      <w:r w:rsidRPr="00FE31AC">
        <w:rPr>
          <w:color w:val="auto"/>
        </w:rPr>
        <w:t>Person</w:t>
      </w:r>
      <w:r w:rsidR="00BA1F40" w:rsidRPr="00FE31AC">
        <w:rPr>
          <w:color w:val="auto"/>
        </w:rPr>
        <w:t>"</w:t>
      </w:r>
      <w:r w:rsidRPr="00FE31AC">
        <w:rPr>
          <w:color w:val="auto"/>
        </w:rPr>
        <w:t xml:space="preserve"> means an individual, partnership, firm, association, corporation or other legal entity</w:t>
      </w:r>
      <w:r w:rsidRPr="00FE31AC">
        <w:rPr>
          <w:strike/>
          <w:color w:val="auto"/>
        </w:rPr>
        <w:t>.</w:t>
      </w:r>
      <w:r w:rsidR="00793CD6" w:rsidRPr="00FE31AC">
        <w:rPr>
          <w:color w:val="auto"/>
        </w:rPr>
        <w:t xml:space="preserve">  ;</w:t>
      </w:r>
      <w:r w:rsidR="00793CD6" w:rsidRPr="00FE31AC">
        <w:rPr>
          <w:color w:val="auto"/>
          <w:u w:val="single"/>
        </w:rPr>
        <w:t>or</w:t>
      </w:r>
    </w:p>
    <w:p w14:paraId="4AE7FBE9" w14:textId="3EFF4961" w:rsidR="00D44EB4" w:rsidRPr="00FE31AC" w:rsidRDefault="00D44EB4" w:rsidP="003D274A">
      <w:pPr>
        <w:pStyle w:val="SectionBody"/>
        <w:rPr>
          <w:color w:val="auto"/>
          <w:u w:val="single"/>
        </w:rPr>
      </w:pPr>
      <w:r w:rsidRPr="00FE31AC">
        <w:rPr>
          <w:color w:val="auto"/>
          <w:u w:val="single"/>
        </w:rPr>
        <w:t>(e) "Deep fake" mean</w:t>
      </w:r>
      <w:r w:rsidR="00793CD6" w:rsidRPr="00FE31AC">
        <w:rPr>
          <w:color w:val="auto"/>
          <w:u w:val="single"/>
        </w:rPr>
        <w:t>s</w:t>
      </w:r>
      <w:r w:rsidRPr="00FE31AC">
        <w:rPr>
          <w:color w:val="auto"/>
          <w:u w:val="single"/>
        </w:rPr>
        <w:t xml:space="preserve"> a visual depiction of an individual that did not occur in reality and the production of which was substantially dependent upon technical means, including artificial intelligence and photoshop software, rather than the ability of another person to physically impersonate the other person.</w:t>
      </w:r>
    </w:p>
    <w:p w14:paraId="40B7F6DB" w14:textId="77777777" w:rsidR="00D44EB4" w:rsidRPr="00FE31AC" w:rsidRDefault="00D44EB4" w:rsidP="003D274A">
      <w:pPr>
        <w:pStyle w:val="SectionBody"/>
        <w:rPr>
          <w:color w:val="auto"/>
          <w:u w:val="single"/>
        </w:rPr>
      </w:pPr>
      <w:r w:rsidRPr="00FE31AC">
        <w:rPr>
          <w:color w:val="auto"/>
          <w:u w:val="single"/>
        </w:rPr>
        <w:t>(f) "Visual portrayal" means:</w:t>
      </w:r>
    </w:p>
    <w:p w14:paraId="0681AF51" w14:textId="77777777" w:rsidR="00793CD6" w:rsidRPr="00FE31AC" w:rsidRDefault="00D44EB4" w:rsidP="003D274A">
      <w:pPr>
        <w:pStyle w:val="SectionBody"/>
        <w:rPr>
          <w:color w:val="auto"/>
          <w:u w:val="single"/>
        </w:rPr>
      </w:pPr>
      <w:r w:rsidRPr="00FE31AC">
        <w:rPr>
          <w:color w:val="auto"/>
          <w:u w:val="single"/>
        </w:rPr>
        <w:t>(1) A photograph;</w:t>
      </w:r>
    </w:p>
    <w:p w14:paraId="6CE9E250" w14:textId="34965683" w:rsidR="00D44EB4" w:rsidRPr="00FE31AC" w:rsidRDefault="00D44EB4" w:rsidP="003D274A">
      <w:pPr>
        <w:pStyle w:val="SectionBody"/>
        <w:rPr>
          <w:color w:val="auto"/>
          <w:u w:val="single"/>
        </w:rPr>
      </w:pPr>
      <w:r w:rsidRPr="00FE31AC">
        <w:rPr>
          <w:color w:val="auto"/>
          <w:u w:val="single"/>
        </w:rPr>
        <w:t>(2) A motion picture;</w:t>
      </w:r>
    </w:p>
    <w:p w14:paraId="639BF64B" w14:textId="77777777" w:rsidR="00D44EB4" w:rsidRPr="00FE31AC" w:rsidRDefault="00D44EB4" w:rsidP="003D274A">
      <w:pPr>
        <w:pStyle w:val="SectionBody"/>
        <w:rPr>
          <w:color w:val="auto"/>
          <w:u w:val="single"/>
        </w:rPr>
      </w:pPr>
      <w:r w:rsidRPr="00FE31AC">
        <w:rPr>
          <w:color w:val="auto"/>
          <w:u w:val="single"/>
        </w:rPr>
        <w:t>(3) A digital image;</w:t>
      </w:r>
    </w:p>
    <w:p w14:paraId="7144965A" w14:textId="77777777" w:rsidR="00D44EB4" w:rsidRPr="00FE31AC" w:rsidRDefault="00D44EB4" w:rsidP="003D274A">
      <w:pPr>
        <w:pStyle w:val="SectionBody"/>
        <w:rPr>
          <w:color w:val="auto"/>
          <w:u w:val="single"/>
        </w:rPr>
      </w:pPr>
      <w:r w:rsidRPr="00FE31AC">
        <w:rPr>
          <w:color w:val="auto"/>
          <w:u w:val="single"/>
        </w:rPr>
        <w:t>(4) A digital video recording; or</w:t>
      </w:r>
    </w:p>
    <w:p w14:paraId="6F48E53E" w14:textId="77777777" w:rsidR="00D44EB4" w:rsidRPr="00FE31AC" w:rsidRDefault="00D44EB4" w:rsidP="003D274A">
      <w:pPr>
        <w:pStyle w:val="SectionBody"/>
        <w:rPr>
          <w:color w:val="auto"/>
          <w:u w:val="single"/>
        </w:rPr>
      </w:pPr>
      <w:r w:rsidRPr="00FE31AC">
        <w:rPr>
          <w:color w:val="auto"/>
          <w:u w:val="single"/>
        </w:rPr>
        <w:t>(5) A deep fake; or</w:t>
      </w:r>
    </w:p>
    <w:p w14:paraId="5A8F60C0" w14:textId="30868B8B" w:rsidR="00D44EB4" w:rsidRPr="00FE31AC" w:rsidRDefault="00D44EB4" w:rsidP="003D274A">
      <w:pPr>
        <w:pStyle w:val="SectionBody"/>
        <w:rPr>
          <w:color w:val="auto"/>
          <w:u w:val="single"/>
        </w:rPr>
      </w:pPr>
      <w:r w:rsidRPr="00FE31AC">
        <w:rPr>
          <w:color w:val="auto"/>
          <w:u w:val="single"/>
        </w:rPr>
        <w:t>(6) Any other mechanical or electronic recording process or device that can preserve, for later viewing, a visual image of a person that includes, but is not limited to, computers, cellphones, personal digital assistance, and other digital storage or transmitting devices</w:t>
      </w:r>
      <w:r w:rsidR="00793CD6" w:rsidRPr="00FE31AC">
        <w:rPr>
          <w:color w:val="auto"/>
          <w:u w:val="single"/>
        </w:rPr>
        <w:t>.</w:t>
      </w:r>
    </w:p>
    <w:p w14:paraId="61928489" w14:textId="77777777" w:rsidR="0032706E" w:rsidRPr="00FE31AC" w:rsidRDefault="0032706E" w:rsidP="00793CD6">
      <w:pPr>
        <w:pStyle w:val="SectionBody"/>
        <w:rPr>
          <w:color w:val="auto"/>
        </w:rPr>
        <w:sectPr w:rsidR="0032706E" w:rsidRPr="00FE31AC" w:rsidSect="0032706E">
          <w:type w:val="continuous"/>
          <w:pgSz w:w="12240" w:h="15840" w:code="1"/>
          <w:pgMar w:top="1440" w:right="1440" w:bottom="1440" w:left="1440" w:header="720" w:footer="720" w:gutter="0"/>
          <w:lnNumType w:countBy="1" w:restart="newSection"/>
          <w:cols w:space="720"/>
          <w:titlePg/>
          <w:docGrid w:linePitch="360"/>
        </w:sectPr>
      </w:pPr>
    </w:p>
    <w:p w14:paraId="7FC678EF" w14:textId="1F787F44" w:rsidR="006865E9" w:rsidRPr="00FE31AC" w:rsidRDefault="00CF1DCA" w:rsidP="003D274A">
      <w:pPr>
        <w:pStyle w:val="Note"/>
        <w:rPr>
          <w:color w:val="auto"/>
        </w:rPr>
      </w:pPr>
      <w:r w:rsidRPr="00FE31AC">
        <w:rPr>
          <w:color w:val="auto"/>
        </w:rPr>
        <w:t>NOTE: The</w:t>
      </w:r>
      <w:r w:rsidR="006865E9" w:rsidRPr="00FE31AC">
        <w:rPr>
          <w:color w:val="auto"/>
        </w:rPr>
        <w:t xml:space="preserve"> purpose of this bill is to </w:t>
      </w:r>
      <w:r w:rsidR="00953A5F" w:rsidRPr="00FE31AC">
        <w:rPr>
          <w:color w:val="auto"/>
        </w:rPr>
        <w:t>prohibit the use of deep fake images for the criminal invasion of privacy or the unlawful depiction of nude or partially nude minors or minors engaged in sexually explicit conduct; establishing such conduct as criminal offenses, subject to criminal penalties.</w:t>
      </w:r>
    </w:p>
    <w:p w14:paraId="7C1A75C3" w14:textId="77777777" w:rsidR="006865E9" w:rsidRPr="00FE31AC" w:rsidRDefault="00AE48A0" w:rsidP="00CC1F3B">
      <w:pPr>
        <w:pStyle w:val="Note"/>
        <w:rPr>
          <w:color w:val="auto"/>
        </w:rPr>
      </w:pPr>
      <w:r w:rsidRPr="00FE31AC">
        <w:rPr>
          <w:color w:val="auto"/>
        </w:rPr>
        <w:t>Strike-throughs indicate language that would be stricken from a heading or the present law and underscoring indicates new language that would be added.</w:t>
      </w:r>
    </w:p>
    <w:sectPr w:rsidR="006865E9" w:rsidRPr="00FE31AC" w:rsidSect="0032706E">
      <w:headerReference w:type="first" r:id="rId13"/>
      <w:footerReference w:type="first" r:id="rId1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7F7C9" w14:textId="77777777" w:rsidR="0032706E" w:rsidRPr="00B844FE" w:rsidRDefault="0032706E" w:rsidP="00B844FE">
      <w:r>
        <w:separator/>
      </w:r>
    </w:p>
  </w:endnote>
  <w:endnote w:type="continuationSeparator" w:id="0">
    <w:p w14:paraId="52F71425" w14:textId="77777777" w:rsidR="0032706E" w:rsidRPr="00B844FE" w:rsidRDefault="0032706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BCCB6F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794AE1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7218DF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688720"/>
      <w:docPartObj>
        <w:docPartGallery w:val="Page Numbers (Bottom of Page)"/>
        <w:docPartUnique/>
      </w:docPartObj>
    </w:sdtPr>
    <w:sdtEndPr>
      <w:rPr>
        <w:noProof/>
      </w:rPr>
    </w:sdtEndPr>
    <w:sdtContent>
      <w:p w14:paraId="2FF73FAF" w14:textId="77777777" w:rsidR="003D274A" w:rsidRDefault="003D27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52F42A" w14:textId="77777777" w:rsidR="003D274A" w:rsidRDefault="003D2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4AD4F" w14:textId="77777777" w:rsidR="0032706E" w:rsidRPr="00B844FE" w:rsidRDefault="0032706E" w:rsidP="00B844FE">
      <w:r>
        <w:separator/>
      </w:r>
    </w:p>
  </w:footnote>
  <w:footnote w:type="continuationSeparator" w:id="0">
    <w:p w14:paraId="687A4CF7" w14:textId="77777777" w:rsidR="0032706E" w:rsidRPr="00B844FE" w:rsidRDefault="0032706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1878E" w14:textId="77777777" w:rsidR="002A0269" w:rsidRPr="00B844FE" w:rsidRDefault="00A02DAC">
    <w:pPr>
      <w:pStyle w:val="Header"/>
    </w:pPr>
    <w:sdt>
      <w:sdtPr>
        <w:id w:val="-684364211"/>
        <w:placeholder>
          <w:docPart w:val="FAE91E51AC4A44028EB7F0C58940BA0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AE91E51AC4A44028EB7F0C58940BA0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A3F35" w14:textId="6F5F952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9230E0">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33534">
          <w:rPr>
            <w:sz w:val="22"/>
            <w:szCs w:val="22"/>
          </w:rPr>
          <w:t>2024R3514</w:t>
        </w:r>
      </w:sdtContent>
    </w:sdt>
  </w:p>
  <w:p w14:paraId="0B678F1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1373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22315" w14:textId="77777777" w:rsidR="003D274A" w:rsidRPr="00686E9A" w:rsidRDefault="003D274A" w:rsidP="003D274A">
    <w:pPr>
      <w:pStyle w:val="HeaderStyle"/>
      <w:rPr>
        <w:sz w:val="22"/>
        <w:szCs w:val="22"/>
      </w:rPr>
    </w:pPr>
    <w:r w:rsidRPr="00686E9A">
      <w:rPr>
        <w:sz w:val="22"/>
        <w:szCs w:val="22"/>
      </w:rPr>
      <w:t xml:space="preserve">Intr </w:t>
    </w:r>
    <w:sdt>
      <w:sdtPr>
        <w:rPr>
          <w:sz w:val="22"/>
          <w:szCs w:val="22"/>
        </w:rPr>
        <w:tag w:val="BNumWH"/>
        <w:id w:val="1075330510"/>
        <w:showingPlcHdr/>
        <w:text/>
      </w:sdtPr>
      <w:sdtEndP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539544428"/>
        <w:text/>
      </w:sdtPr>
      <w:sdtEndPr/>
      <w:sdtContent>
        <w:r>
          <w:rPr>
            <w:sz w:val="22"/>
            <w:szCs w:val="22"/>
          </w:rPr>
          <w:t>2024R3514</w:t>
        </w:r>
      </w:sdtContent>
    </w:sdt>
  </w:p>
  <w:p w14:paraId="6185277A" w14:textId="77777777" w:rsidR="003D274A" w:rsidRPr="004D3ABE" w:rsidRDefault="003D274A"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06E"/>
    <w:rsid w:val="0000526A"/>
    <w:rsid w:val="000573A9"/>
    <w:rsid w:val="00085D22"/>
    <w:rsid w:val="00093AB0"/>
    <w:rsid w:val="000C5C77"/>
    <w:rsid w:val="000E3912"/>
    <w:rsid w:val="0010070F"/>
    <w:rsid w:val="0015112E"/>
    <w:rsid w:val="001552E7"/>
    <w:rsid w:val="001566B4"/>
    <w:rsid w:val="00163B28"/>
    <w:rsid w:val="001A66B7"/>
    <w:rsid w:val="001C279E"/>
    <w:rsid w:val="001D459E"/>
    <w:rsid w:val="0022348D"/>
    <w:rsid w:val="0027011C"/>
    <w:rsid w:val="00274200"/>
    <w:rsid w:val="00275740"/>
    <w:rsid w:val="002A0269"/>
    <w:rsid w:val="00303684"/>
    <w:rsid w:val="003143F5"/>
    <w:rsid w:val="00314854"/>
    <w:rsid w:val="0032706E"/>
    <w:rsid w:val="00394191"/>
    <w:rsid w:val="003C51CD"/>
    <w:rsid w:val="003C6034"/>
    <w:rsid w:val="003D274A"/>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1087E"/>
    <w:rsid w:val="00793CD6"/>
    <w:rsid w:val="007A5259"/>
    <w:rsid w:val="007A7081"/>
    <w:rsid w:val="007F1CF5"/>
    <w:rsid w:val="00834EDE"/>
    <w:rsid w:val="008736AA"/>
    <w:rsid w:val="008D275D"/>
    <w:rsid w:val="009230E0"/>
    <w:rsid w:val="00946186"/>
    <w:rsid w:val="00953A5F"/>
    <w:rsid w:val="00980327"/>
    <w:rsid w:val="00986478"/>
    <w:rsid w:val="009B5557"/>
    <w:rsid w:val="009F1067"/>
    <w:rsid w:val="00A02DAC"/>
    <w:rsid w:val="00A31D1F"/>
    <w:rsid w:val="00A31E01"/>
    <w:rsid w:val="00A527AD"/>
    <w:rsid w:val="00A718CF"/>
    <w:rsid w:val="00AE48A0"/>
    <w:rsid w:val="00AE61BE"/>
    <w:rsid w:val="00B16F25"/>
    <w:rsid w:val="00B24422"/>
    <w:rsid w:val="00B66B81"/>
    <w:rsid w:val="00B71E6F"/>
    <w:rsid w:val="00B7347A"/>
    <w:rsid w:val="00B80C20"/>
    <w:rsid w:val="00B844FE"/>
    <w:rsid w:val="00B86B4F"/>
    <w:rsid w:val="00BA1F40"/>
    <w:rsid w:val="00BA1F84"/>
    <w:rsid w:val="00BC562B"/>
    <w:rsid w:val="00C33014"/>
    <w:rsid w:val="00C33434"/>
    <w:rsid w:val="00C34869"/>
    <w:rsid w:val="00C42EB6"/>
    <w:rsid w:val="00C62327"/>
    <w:rsid w:val="00C85096"/>
    <w:rsid w:val="00C92D54"/>
    <w:rsid w:val="00CB20EF"/>
    <w:rsid w:val="00CC1F3B"/>
    <w:rsid w:val="00CD12CB"/>
    <w:rsid w:val="00CD36CF"/>
    <w:rsid w:val="00CF1DCA"/>
    <w:rsid w:val="00D33534"/>
    <w:rsid w:val="00D44EB4"/>
    <w:rsid w:val="00D45680"/>
    <w:rsid w:val="00D579FC"/>
    <w:rsid w:val="00D81C16"/>
    <w:rsid w:val="00DE526B"/>
    <w:rsid w:val="00DF199D"/>
    <w:rsid w:val="00DF6A4B"/>
    <w:rsid w:val="00E01542"/>
    <w:rsid w:val="00E365F1"/>
    <w:rsid w:val="00E62F48"/>
    <w:rsid w:val="00E831B3"/>
    <w:rsid w:val="00E95FBC"/>
    <w:rsid w:val="00EC5E63"/>
    <w:rsid w:val="00EE70CB"/>
    <w:rsid w:val="00F41CA2"/>
    <w:rsid w:val="00F443C0"/>
    <w:rsid w:val="00F62EFB"/>
    <w:rsid w:val="00F82D21"/>
    <w:rsid w:val="00F939A4"/>
    <w:rsid w:val="00FA7B09"/>
    <w:rsid w:val="00FD5B51"/>
    <w:rsid w:val="00FE067E"/>
    <w:rsid w:val="00FE208F"/>
    <w:rsid w:val="00FE3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E04378"/>
  <w15:chartTrackingRefBased/>
  <w15:docId w15:val="{394B533A-182C-4808-AEB1-293727C5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4">
    <w:name w:val="heading 4"/>
    <w:basedOn w:val="Normal"/>
    <w:link w:val="Heading4Char"/>
    <w:uiPriority w:val="9"/>
    <w:qFormat/>
    <w:locked/>
    <w:rsid w:val="00D44EB4"/>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2706E"/>
    <w:rPr>
      <w:rFonts w:eastAsia="Calibri"/>
      <w:b/>
      <w:caps/>
      <w:color w:val="000000"/>
      <w:sz w:val="24"/>
    </w:rPr>
  </w:style>
  <w:style w:type="character" w:customStyle="1" w:styleId="SectionBodyChar">
    <w:name w:val="Section Body Char"/>
    <w:link w:val="SectionBody"/>
    <w:rsid w:val="0032706E"/>
    <w:rPr>
      <w:rFonts w:eastAsia="Calibri"/>
      <w:color w:val="000000"/>
    </w:rPr>
  </w:style>
  <w:style w:type="character" w:customStyle="1" w:styleId="SectionHeadingChar">
    <w:name w:val="Section Heading Char"/>
    <w:link w:val="SectionHeading"/>
    <w:rsid w:val="0032706E"/>
    <w:rPr>
      <w:rFonts w:eastAsia="Calibri"/>
      <w:b/>
      <w:color w:val="000000"/>
    </w:rPr>
  </w:style>
  <w:style w:type="character" w:customStyle="1" w:styleId="Heading4Char">
    <w:name w:val="Heading 4 Char"/>
    <w:basedOn w:val="DefaultParagraphFont"/>
    <w:link w:val="Heading4"/>
    <w:uiPriority w:val="9"/>
    <w:rsid w:val="00D44EB4"/>
    <w:rPr>
      <w:rFonts w:ascii="Times New Roman" w:eastAsia="Times New Roman" w:hAnsi="Times New Roman" w:cs="Times New Roman"/>
      <w:b/>
      <w:bCs/>
      <w:color w:val="auto"/>
      <w:sz w:val="24"/>
      <w:szCs w:val="24"/>
    </w:rPr>
  </w:style>
  <w:style w:type="paragraph" w:styleId="NormalWeb">
    <w:name w:val="Normal (Web)"/>
    <w:basedOn w:val="Normal"/>
    <w:uiPriority w:val="99"/>
    <w:unhideWhenUsed/>
    <w:locked/>
    <w:rsid w:val="00D44EB4"/>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F630F80154166BEA2C0C77B14F83F"/>
        <w:category>
          <w:name w:val="General"/>
          <w:gallery w:val="placeholder"/>
        </w:category>
        <w:types>
          <w:type w:val="bbPlcHdr"/>
        </w:types>
        <w:behaviors>
          <w:behavior w:val="content"/>
        </w:behaviors>
        <w:guid w:val="{A7D59B21-A7B2-4440-81B3-4964E5B8C049}"/>
      </w:docPartPr>
      <w:docPartBody>
        <w:p w:rsidR="00125CD1" w:rsidRDefault="00125CD1">
          <w:pPr>
            <w:pStyle w:val="0C4F630F80154166BEA2C0C77B14F83F"/>
          </w:pPr>
          <w:r w:rsidRPr="00B844FE">
            <w:t>Prefix Text</w:t>
          </w:r>
        </w:p>
      </w:docPartBody>
    </w:docPart>
    <w:docPart>
      <w:docPartPr>
        <w:name w:val="FAE91E51AC4A44028EB7F0C58940BA0F"/>
        <w:category>
          <w:name w:val="General"/>
          <w:gallery w:val="placeholder"/>
        </w:category>
        <w:types>
          <w:type w:val="bbPlcHdr"/>
        </w:types>
        <w:behaviors>
          <w:behavior w:val="content"/>
        </w:behaviors>
        <w:guid w:val="{91128A65-6951-4276-B558-8EBDA382F9BD}"/>
      </w:docPartPr>
      <w:docPartBody>
        <w:p w:rsidR="00125CD1" w:rsidRDefault="00125CD1">
          <w:pPr>
            <w:pStyle w:val="FAE91E51AC4A44028EB7F0C58940BA0F"/>
          </w:pPr>
          <w:r w:rsidRPr="00B844FE">
            <w:t>[Type here]</w:t>
          </w:r>
        </w:p>
      </w:docPartBody>
    </w:docPart>
    <w:docPart>
      <w:docPartPr>
        <w:name w:val="D4405E5C2C7F4E16B314A2092F92B0BE"/>
        <w:category>
          <w:name w:val="General"/>
          <w:gallery w:val="placeholder"/>
        </w:category>
        <w:types>
          <w:type w:val="bbPlcHdr"/>
        </w:types>
        <w:behaviors>
          <w:behavior w:val="content"/>
        </w:behaviors>
        <w:guid w:val="{1CD884CB-4D78-40DE-B024-07347B60CBD3}"/>
      </w:docPartPr>
      <w:docPartBody>
        <w:p w:rsidR="00125CD1" w:rsidRDefault="00125CD1">
          <w:pPr>
            <w:pStyle w:val="D4405E5C2C7F4E16B314A2092F92B0BE"/>
          </w:pPr>
          <w:r w:rsidRPr="00B844FE">
            <w:t>Number</w:t>
          </w:r>
        </w:p>
      </w:docPartBody>
    </w:docPart>
    <w:docPart>
      <w:docPartPr>
        <w:name w:val="BCD6D004D7B24BCD9968D0A11D72928E"/>
        <w:category>
          <w:name w:val="General"/>
          <w:gallery w:val="placeholder"/>
        </w:category>
        <w:types>
          <w:type w:val="bbPlcHdr"/>
        </w:types>
        <w:behaviors>
          <w:behavior w:val="content"/>
        </w:behaviors>
        <w:guid w:val="{CA6F944D-9724-4306-8BD1-4CEFB86B14B1}"/>
      </w:docPartPr>
      <w:docPartBody>
        <w:p w:rsidR="00125CD1" w:rsidRDefault="00125CD1">
          <w:pPr>
            <w:pStyle w:val="BCD6D004D7B24BCD9968D0A11D72928E"/>
          </w:pPr>
          <w:r w:rsidRPr="00B844FE">
            <w:t>Enter Sponsors Here</w:t>
          </w:r>
        </w:p>
      </w:docPartBody>
    </w:docPart>
    <w:docPart>
      <w:docPartPr>
        <w:name w:val="0FA98BBD696D45F0BD29E1FB3CD55556"/>
        <w:category>
          <w:name w:val="General"/>
          <w:gallery w:val="placeholder"/>
        </w:category>
        <w:types>
          <w:type w:val="bbPlcHdr"/>
        </w:types>
        <w:behaviors>
          <w:behavior w:val="content"/>
        </w:behaviors>
        <w:guid w:val="{BEAB1D50-AEA1-41F3-B866-9F6C8B674AB7}"/>
      </w:docPartPr>
      <w:docPartBody>
        <w:p w:rsidR="00125CD1" w:rsidRDefault="00125CD1">
          <w:pPr>
            <w:pStyle w:val="0FA98BBD696D45F0BD29E1FB3CD5555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CD1"/>
    <w:rsid w:val="00125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4F630F80154166BEA2C0C77B14F83F">
    <w:name w:val="0C4F630F80154166BEA2C0C77B14F83F"/>
  </w:style>
  <w:style w:type="paragraph" w:customStyle="1" w:styleId="FAE91E51AC4A44028EB7F0C58940BA0F">
    <w:name w:val="FAE91E51AC4A44028EB7F0C58940BA0F"/>
  </w:style>
  <w:style w:type="paragraph" w:customStyle="1" w:styleId="D4405E5C2C7F4E16B314A2092F92B0BE">
    <w:name w:val="D4405E5C2C7F4E16B314A2092F92B0BE"/>
  </w:style>
  <w:style w:type="paragraph" w:customStyle="1" w:styleId="BCD6D004D7B24BCD9968D0A11D72928E">
    <w:name w:val="BCD6D004D7B24BCD9968D0A11D72928E"/>
  </w:style>
  <w:style w:type="character" w:styleId="PlaceholderText">
    <w:name w:val="Placeholder Text"/>
    <w:basedOn w:val="DefaultParagraphFont"/>
    <w:uiPriority w:val="99"/>
    <w:semiHidden/>
    <w:rPr>
      <w:color w:val="808080"/>
    </w:rPr>
  </w:style>
  <w:style w:type="paragraph" w:customStyle="1" w:styleId="0FA98BBD696D45F0BD29E1FB3CD55556">
    <w:name w:val="0FA98BBD696D45F0BD29E1FB3CD555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Sam Rowe</cp:lastModifiedBy>
  <cp:revision>2</cp:revision>
  <dcterms:created xsi:type="dcterms:W3CDTF">2024-02-07T15:40:00Z</dcterms:created>
  <dcterms:modified xsi:type="dcterms:W3CDTF">2024-02-07T15:40:00Z</dcterms:modified>
</cp:coreProperties>
</file>